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AE" w:rsidRDefault="00D628AE" w:rsidP="00D628AE">
      <w:pPr>
        <w:jc w:val="center"/>
        <w:rPr>
          <w:b/>
          <w:sz w:val="36"/>
          <w:szCs w:val="28"/>
        </w:rPr>
      </w:pPr>
      <w:bookmarkStart w:id="0" w:name="_GoBack"/>
      <w:bookmarkEnd w:id="0"/>
    </w:p>
    <w:p w:rsidR="00D628AE" w:rsidRPr="00D41441" w:rsidRDefault="00D628AE" w:rsidP="00D628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Nursery Application Form </w:t>
      </w:r>
    </w:p>
    <w:p w:rsidR="00D628AE" w:rsidRDefault="00D628AE" w:rsidP="00D628AE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8"/>
        <w:gridCol w:w="3212"/>
      </w:tblGrid>
      <w:tr w:rsidR="00D628AE" w:rsidTr="0010668D">
        <w:tc>
          <w:tcPr>
            <w:tcW w:w="6408" w:type="dxa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Childs Name</w:t>
            </w: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Date of Birth</w:t>
            </w:r>
          </w:p>
        </w:tc>
      </w:tr>
      <w:tr w:rsidR="00D628AE" w:rsidTr="0010668D">
        <w:tc>
          <w:tcPr>
            <w:tcW w:w="6408" w:type="dxa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Address</w:t>
            </w: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  <w:p w:rsidR="00D628AE" w:rsidRDefault="00D628AE" w:rsidP="0010668D">
            <w:pPr>
              <w:rPr>
                <w:b/>
                <w:sz w:val="28"/>
                <w:szCs w:val="28"/>
              </w:rPr>
            </w:pPr>
          </w:p>
          <w:p w:rsidR="00D628AE" w:rsidRDefault="00D628AE" w:rsidP="0010668D">
            <w:pPr>
              <w:rPr>
                <w:b/>
                <w:sz w:val="28"/>
                <w:szCs w:val="28"/>
              </w:rPr>
            </w:pP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Tel Number</w:t>
            </w:r>
          </w:p>
        </w:tc>
      </w:tr>
      <w:tr w:rsidR="00D628AE" w:rsidTr="0010668D">
        <w:tc>
          <w:tcPr>
            <w:tcW w:w="9620" w:type="dxa"/>
            <w:gridSpan w:val="2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Name Parent/Carer</w:t>
            </w: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</w:tc>
      </w:tr>
      <w:tr w:rsidR="00D628AE" w:rsidTr="0010668D">
        <w:tc>
          <w:tcPr>
            <w:tcW w:w="6408" w:type="dxa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Employers Name</w:t>
            </w: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Tel Number</w:t>
            </w:r>
          </w:p>
        </w:tc>
      </w:tr>
      <w:tr w:rsidR="00D628AE" w:rsidTr="0010668D">
        <w:tc>
          <w:tcPr>
            <w:tcW w:w="9620" w:type="dxa"/>
            <w:gridSpan w:val="2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Employers Address</w:t>
            </w: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</w:tc>
      </w:tr>
      <w:tr w:rsidR="00D628AE" w:rsidTr="0010668D">
        <w:tc>
          <w:tcPr>
            <w:tcW w:w="9620" w:type="dxa"/>
            <w:gridSpan w:val="2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Name Parent/Carer</w:t>
            </w: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</w:tc>
      </w:tr>
      <w:tr w:rsidR="00D628AE" w:rsidTr="0010668D">
        <w:tc>
          <w:tcPr>
            <w:tcW w:w="6408" w:type="dxa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Employers Name</w:t>
            </w: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Tel Number</w:t>
            </w:r>
          </w:p>
        </w:tc>
      </w:tr>
      <w:tr w:rsidR="00D628AE" w:rsidTr="0010668D">
        <w:tc>
          <w:tcPr>
            <w:tcW w:w="9620" w:type="dxa"/>
            <w:gridSpan w:val="2"/>
          </w:tcPr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Employers Address</w:t>
            </w: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</w:p>
        </w:tc>
      </w:tr>
      <w:tr w:rsidR="00D628AE" w:rsidTr="0010668D">
        <w:tc>
          <w:tcPr>
            <w:tcW w:w="9620" w:type="dxa"/>
            <w:gridSpan w:val="2"/>
          </w:tcPr>
          <w:p w:rsidR="00D628AE" w:rsidRDefault="00D628AE" w:rsidP="0010668D">
            <w:pPr>
              <w:rPr>
                <w:b/>
                <w:sz w:val="28"/>
                <w:szCs w:val="28"/>
              </w:rPr>
            </w:pPr>
            <w:r w:rsidRPr="00D41441">
              <w:rPr>
                <w:b/>
                <w:sz w:val="28"/>
                <w:szCs w:val="28"/>
              </w:rPr>
              <w:t>Days Required</w:t>
            </w:r>
          </w:p>
          <w:p w:rsidR="00D628AE" w:rsidRDefault="00D628AE" w:rsidP="0010668D">
            <w:pPr>
              <w:rPr>
                <w:b/>
                <w:sz w:val="28"/>
                <w:szCs w:val="28"/>
              </w:rPr>
            </w:pP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Mon                     Tues                     Wed                     Thur                     Fri</w:t>
            </w:r>
          </w:p>
          <w:p w:rsidR="00D628AE" w:rsidRPr="00D41441" w:rsidRDefault="00D628AE" w:rsidP="00106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AM/PM               AM/PM               AM/PM               AM/PM               AM/PM</w:t>
            </w:r>
          </w:p>
        </w:tc>
      </w:tr>
      <w:tr w:rsidR="00D628AE" w:rsidTr="0010668D">
        <w:tc>
          <w:tcPr>
            <w:tcW w:w="9620" w:type="dxa"/>
            <w:gridSpan w:val="2"/>
          </w:tcPr>
          <w:p w:rsidR="00D628AE" w:rsidRDefault="00BD6ECA" w:rsidP="00106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£50 deposit is required on acceptance of place and this is taken from your fi</w:t>
            </w:r>
            <w:r w:rsidR="00931ED5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st months fees.  If you cancel you place this deposit is non</w:t>
            </w:r>
            <w:r w:rsidR="00351A7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refundable.</w:t>
            </w:r>
          </w:p>
          <w:p w:rsidR="00D628AE" w:rsidRPr="00D41441" w:rsidRDefault="00D628AE" w:rsidP="001066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28AE" w:rsidRDefault="00BD6ECA" w:rsidP="00BD6ECA">
      <w:pPr>
        <w:jc w:val="center"/>
        <w:rPr>
          <w:sz w:val="28"/>
          <w:szCs w:val="28"/>
        </w:rPr>
      </w:pPr>
      <w:r w:rsidRPr="00D41441">
        <w:rPr>
          <w:b/>
          <w:sz w:val="28"/>
          <w:szCs w:val="28"/>
        </w:rPr>
        <w:t>Please return to the above address</w:t>
      </w:r>
    </w:p>
    <w:p w:rsidR="00D628AE" w:rsidRPr="00BA329F" w:rsidRDefault="00D628AE" w:rsidP="00D628AE">
      <w:pPr>
        <w:tabs>
          <w:tab w:val="left" w:pos="6960"/>
          <w:tab w:val="left" w:pos="7097"/>
        </w:tabs>
      </w:pPr>
      <w:r>
        <w:tab/>
      </w:r>
    </w:p>
    <w:sectPr w:rsidR="00D628AE" w:rsidRPr="00BA329F" w:rsidSect="00232B21">
      <w:headerReference w:type="default" r:id="rId6"/>
      <w:footerReference w:type="default" r:id="rId7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5D" w:rsidRDefault="00230C5D" w:rsidP="00E00BAE">
      <w:r>
        <w:separator/>
      </w:r>
    </w:p>
  </w:endnote>
  <w:endnote w:type="continuationSeparator" w:id="0">
    <w:p w:rsidR="00230C5D" w:rsidRDefault="00230C5D" w:rsidP="00E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C7" w:rsidRDefault="00F358C7" w:rsidP="00F358C7">
    <w:pPr>
      <w:pStyle w:val="Footer"/>
      <w:jc w:val="center"/>
      <w:rPr>
        <w:rFonts w:ascii="System" w:hAnsi="System" w:cs="System"/>
        <w:b/>
        <w:bCs/>
        <w:sz w:val="20"/>
        <w:szCs w:val="20"/>
      </w:rPr>
    </w:pPr>
    <w:r w:rsidRPr="00E37346">
      <w:rPr>
        <w:rFonts w:ascii="System" w:hAnsi="System" w:cs="System"/>
        <w:b/>
        <w:bCs/>
        <w:sz w:val="20"/>
        <w:szCs w:val="20"/>
      </w:rPr>
      <w:object w:dxaOrig="9000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65pt;height:23.45pt" o:ole="">
          <v:imagedata r:id="rId1" o:title=""/>
        </v:shape>
        <o:OLEObject Type="Embed" ProgID="Imaging.Document" ShapeID="_x0000_i1025" DrawAspect="Content" ObjectID="_1529477933" r:id="rId2"/>
      </w:object>
    </w:r>
  </w:p>
  <w:p w:rsidR="00F358C7" w:rsidRDefault="00F358C7" w:rsidP="00F358C7">
    <w:pPr>
      <w:pStyle w:val="Footer"/>
      <w:jc w:val="center"/>
      <w:rPr>
        <w:sz w:val="16"/>
        <w:szCs w:val="16"/>
      </w:rPr>
    </w:pPr>
    <w:r w:rsidRPr="00033E78">
      <w:rPr>
        <w:sz w:val="16"/>
        <w:szCs w:val="16"/>
      </w:rPr>
      <w:t xml:space="preserve">Limited Company Number 269796, Registration Number 26000046, Scottish Charity Number SCO10344, </w:t>
    </w:r>
  </w:p>
  <w:p w:rsidR="00033E78" w:rsidRPr="00F358C7" w:rsidRDefault="00CD26FD" w:rsidP="00F358C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Care Inspectorate</w:t>
    </w:r>
    <w:r w:rsidR="00F358C7" w:rsidRPr="00033E78">
      <w:rPr>
        <w:sz w:val="16"/>
        <w:szCs w:val="16"/>
      </w:rPr>
      <w:t xml:space="preserve"> </w:t>
    </w:r>
    <w:r w:rsidR="00F358C7">
      <w:rPr>
        <w:sz w:val="16"/>
        <w:szCs w:val="16"/>
      </w:rPr>
      <w:t xml:space="preserve">Numbers Nursery </w:t>
    </w:r>
    <w:r w:rsidR="00F358C7" w:rsidRPr="00033E78">
      <w:rPr>
        <w:sz w:val="16"/>
        <w:szCs w:val="16"/>
      </w:rPr>
      <w:t xml:space="preserve">CS2003004642 </w:t>
    </w:r>
    <w:r w:rsidR="00F358C7">
      <w:rPr>
        <w:sz w:val="16"/>
        <w:szCs w:val="16"/>
      </w:rPr>
      <w:t xml:space="preserve">Muirfield </w:t>
    </w:r>
    <w:r>
      <w:rPr>
        <w:sz w:val="16"/>
        <w:szCs w:val="16"/>
      </w:rPr>
      <w:t>CS2007158862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5D" w:rsidRDefault="00230C5D" w:rsidP="00E00BAE">
      <w:r>
        <w:separator/>
      </w:r>
    </w:p>
  </w:footnote>
  <w:footnote w:type="continuationSeparator" w:id="0">
    <w:p w:rsidR="00230C5D" w:rsidRDefault="00230C5D" w:rsidP="00E0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96" w:rsidRDefault="00230C5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3pt;margin-top:0;width:172.95pt;height:126.55pt;z-index:251664384" filled="f" stroked="f">
          <v:textbox>
            <w:txbxContent>
              <w:p w:rsidR="00502596" w:rsidRPr="00E00BAE" w:rsidRDefault="00183588" w:rsidP="00E00BAE">
                <w:pPr>
                  <w:rPr>
                    <w:b/>
                    <w:sz w:val="20"/>
                    <w:szCs w:val="20"/>
                  </w:rPr>
                </w:pPr>
                <w:r w:rsidRPr="00E00BAE">
                  <w:rPr>
                    <w:b/>
                    <w:sz w:val="20"/>
                    <w:szCs w:val="20"/>
                  </w:rPr>
                  <w:t>The Mu</w:t>
                </w:r>
                <w:r w:rsidR="00E97D15">
                  <w:rPr>
                    <w:b/>
                    <w:sz w:val="20"/>
                    <w:szCs w:val="20"/>
                  </w:rPr>
                  <w:t>i</w:t>
                </w:r>
                <w:r w:rsidRPr="00E00BAE">
                  <w:rPr>
                    <w:b/>
                    <w:sz w:val="20"/>
                    <w:szCs w:val="20"/>
                  </w:rPr>
                  <w:t>rfield Centre</w:t>
                </w:r>
              </w:p>
              <w:p w:rsidR="00502596" w:rsidRDefault="00CE172C" w:rsidP="00E00BA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1A South Muirhead Road</w:t>
                </w:r>
              </w:p>
              <w:p w:rsidR="00CE172C" w:rsidRDefault="00CE172C" w:rsidP="00E00BA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Cumbernauld</w:t>
                </w:r>
              </w:p>
              <w:p w:rsidR="00CE172C" w:rsidRPr="00E00BAE" w:rsidRDefault="00CE172C" w:rsidP="00E00BA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G67 1AX</w:t>
                </w:r>
              </w:p>
              <w:p w:rsidR="00BA329F" w:rsidRPr="00E00BAE" w:rsidRDefault="00230C5D" w:rsidP="00E00BAE">
                <w:pPr>
                  <w:rPr>
                    <w:sz w:val="20"/>
                    <w:szCs w:val="20"/>
                  </w:rPr>
                </w:pPr>
              </w:p>
              <w:p w:rsidR="00BA329F" w:rsidRPr="00E00BAE" w:rsidRDefault="00183588" w:rsidP="00E00BAE">
                <w:pPr>
                  <w:rPr>
                    <w:sz w:val="20"/>
                    <w:szCs w:val="20"/>
                  </w:rPr>
                </w:pPr>
                <w:r w:rsidRPr="00E00BAE">
                  <w:rPr>
                    <w:sz w:val="20"/>
                    <w:szCs w:val="20"/>
                  </w:rPr>
                  <w:t>Tel: 01236 728810</w:t>
                </w:r>
              </w:p>
              <w:p w:rsidR="00E00BAE" w:rsidRPr="00E00BAE" w:rsidRDefault="00E00BAE" w:rsidP="00E00BA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E-Mail cknursery_oos@hotmail.com</w:t>
                </w:r>
              </w:p>
              <w:p w:rsidR="00BA329F" w:rsidRPr="00FA4662" w:rsidRDefault="00230C5D" w:rsidP="00502596">
                <w:pPr>
                  <w:rPr>
                    <w:sz w:val="20"/>
                    <w:szCs w:val="20"/>
                  </w:rPr>
                </w:pPr>
              </w:p>
              <w:p w:rsidR="00502596" w:rsidRDefault="00230C5D"/>
            </w:txbxContent>
          </v:textbox>
        </v:shape>
      </w:pict>
    </w:r>
    <w:r w:rsidR="005511A5" w:rsidRPr="005511A5">
      <w:rPr>
        <w:noProof/>
        <w:lang w:val="en-GB" w:eastAsia="en-GB"/>
      </w:rPr>
      <w:drawing>
        <wp:inline distT="0" distB="0" distL="0" distR="0">
          <wp:extent cx="1455548" cy="1395047"/>
          <wp:effectExtent l="19050" t="0" r="0" b="0"/>
          <wp:docPr id="2" name="Picture 1" descr="E:\nurs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urse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23" b="11835"/>
                  <a:stretch>
                    <a:fillRect/>
                  </a:stretch>
                </pic:blipFill>
                <pic:spPr bwMode="auto">
                  <a:xfrm>
                    <a:off x="0" y="0"/>
                    <a:ext cx="1457424" cy="139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ttachedTemplate r:id="rId1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48F"/>
    <w:rsid w:val="00033E78"/>
    <w:rsid w:val="000C66C2"/>
    <w:rsid w:val="0018342C"/>
    <w:rsid w:val="00183588"/>
    <w:rsid w:val="001941EC"/>
    <w:rsid w:val="001B7801"/>
    <w:rsid w:val="001F7BCA"/>
    <w:rsid w:val="00230C5D"/>
    <w:rsid w:val="0027048F"/>
    <w:rsid w:val="00317AB9"/>
    <w:rsid w:val="00351A7A"/>
    <w:rsid w:val="003940A4"/>
    <w:rsid w:val="005511A5"/>
    <w:rsid w:val="0056546A"/>
    <w:rsid w:val="005C60B9"/>
    <w:rsid w:val="005D6F30"/>
    <w:rsid w:val="00785127"/>
    <w:rsid w:val="008B0D5F"/>
    <w:rsid w:val="00931ED5"/>
    <w:rsid w:val="00A067F9"/>
    <w:rsid w:val="00A56789"/>
    <w:rsid w:val="00AE4682"/>
    <w:rsid w:val="00AF67B0"/>
    <w:rsid w:val="00BA66C1"/>
    <w:rsid w:val="00BD6ECA"/>
    <w:rsid w:val="00CD26FD"/>
    <w:rsid w:val="00CE172C"/>
    <w:rsid w:val="00D618BA"/>
    <w:rsid w:val="00D628AE"/>
    <w:rsid w:val="00E00BAE"/>
    <w:rsid w:val="00E37346"/>
    <w:rsid w:val="00E97D15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8C94424-F51C-40E9-837C-3BFA5CB2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0BA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00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BA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78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i\AppData\Roaming\Microsoft\Templates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Jacqui Jones</cp:lastModifiedBy>
  <cp:revision>7</cp:revision>
  <cp:lastPrinted>2016-07-08T09:12:00Z</cp:lastPrinted>
  <dcterms:created xsi:type="dcterms:W3CDTF">2008-09-11T14:04:00Z</dcterms:created>
  <dcterms:modified xsi:type="dcterms:W3CDTF">2016-07-08T09:12:00Z</dcterms:modified>
</cp:coreProperties>
</file>